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非洲猪瘟可疑疫情应急处置指南</w:t>
      </w:r>
    </w:p>
    <w:p>
      <w:pPr>
        <w:spacing w:line="576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各村（社区）发现非洲猪瘟可疑疫情的，要按照《非洲猪瘟疫情应急预案》，迅速采取应急处置措施，严防疫情扩散蔓廷。</w:t>
      </w: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一、做好隔离工作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对发病场点实施严格的隔离措施，严密开展临床监视，禁止易感动物，动物产品、饲料、垫料、粪便及有关物品移动。</w:t>
      </w: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二、严格环境消毒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对发病场点内外环境进行严格消毒。每天消毒 3－5 次， 直至疫情被排除，或确诊疫情解除封锁。</w:t>
      </w: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三、规范采样送检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按照《非洲猪瘟防治技术规范（试行）》要求规范采集病死猪的脾脏和淋巴结等组织样品，及时送动卫中心进行确诊。</w:t>
      </w: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四、开展监测排查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按《非洲猪瘟紧急排查工作方案》（附件2）要求，加大监测排查力度，对符合采样要求的场点要进行采样送检。</w:t>
      </w: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五、果断应急处置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必要时，采取封锁、扑杀等措施。销毁尸体后，应对疫点的所有场所、车辆、设备进行彻底清洗消毒。</w:t>
      </w:r>
    </w:p>
    <w:p>
      <w:pPr>
        <w:spacing w:line="576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247" w:bottom="1871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F4EAF"/>
    <w:rsid w:val="1C070C42"/>
    <w:rsid w:val="6D535020"/>
    <w:rsid w:val="6EA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2018-10-12T02:01:00Z</dcterms:created>
  <dc:creator>Administrator</dc:creator>
  <cp:lastModifiedBy>Administrator</cp:lastModifiedBy>
  <dcterms:modified xsi:type="dcterms:W3CDTF">2018-10-12T02:02:52Z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